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B" w:rsidRDefault="0003505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5246370</wp:posOffset>
                </wp:positionV>
                <wp:extent cx="3886200" cy="342900"/>
                <wp:effectExtent l="9525" t="7620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.75pt;margin-top:413.1pt;width:306pt;height:2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5246370</wp:posOffset>
                </wp:positionV>
                <wp:extent cx="2171700" cy="342900"/>
                <wp:effectExtent l="9525" t="7620" r="9525" b="1143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17.75pt;margin-top:413.1pt;width:171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wdEw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1950720</wp:posOffset>
                </wp:positionV>
                <wp:extent cx="7086600" cy="31578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315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C76E7E">
                            <w:pPr>
                              <w:pStyle w:val="Italics"/>
                              <w:widowControl w:val="0"/>
                              <w:jc w:val="left"/>
                            </w:pPr>
                          </w:p>
                          <w:sdt>
                            <w:sdtPr>
                              <w:rPr>
                                <w:rFonts w:ascii="Constantia" w:eastAsia="Times New Roman" w:hAnsi="Constantia" w:cs="Times New Roman"/>
                                <w:color w:val="000000"/>
                                <w:kern w:val="28"/>
                                <w:sz w:val="52"/>
                                <w:szCs w:val="52"/>
                              </w:rPr>
                              <w:id w:val="187179503"/>
                              <w:placeholder>
                                <w:docPart w:val="3538FFF32DA7479AB104E611A0B94B24"/>
                              </w:placeholder>
                            </w:sdtPr>
                            <w:sdtEndPr/>
                            <w:sdtContent>
                              <w:p w:rsidR="0023199B" w:rsidRDefault="0023199B" w:rsidP="00C76E7E">
                                <w:pPr>
                                  <w:jc w:val="center"/>
                                  <w:rPr>
                                    <w:rFonts w:ascii="Baskerville Old Face" w:eastAsia="Times New Roman" w:hAnsi="Baskerville Old Face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Baskerville Old Face" w:eastAsia="Times New Roman" w:hAnsi="Baskerville Old Face" w:cs="Times New Roman"/>
                                    <w:sz w:val="40"/>
                                    <w:szCs w:val="40"/>
                                  </w:rPr>
                                  <w:t xml:space="preserve">Be it known that </w:t>
                                </w:r>
                              </w:p>
                              <w:p w:rsidR="0023199B" w:rsidRPr="0023199B" w:rsidRDefault="0023199B" w:rsidP="00C76E7E">
                                <w:pPr>
                                  <w:jc w:val="center"/>
                                  <w:rPr>
                                    <w:rFonts w:ascii="Kunstler Script" w:eastAsia="Times New Roman" w:hAnsi="Kunstler Script" w:cs="Times New Roman"/>
                                    <w:b/>
                                    <w:i/>
                                    <w:sz w:val="80"/>
                                    <w:szCs w:val="80"/>
                                  </w:rPr>
                                </w:pPr>
                                <w:proofErr w:type="spellStart"/>
                                <w:r w:rsidRPr="0023199B">
                                  <w:rPr>
                                    <w:rFonts w:ascii="Kunstler Script" w:eastAsia="Times New Roman" w:hAnsi="Kunstler Script" w:cs="Times New Roman"/>
                                    <w:b/>
                                    <w:i/>
                                    <w:sz w:val="80"/>
                                    <w:szCs w:val="80"/>
                                  </w:rPr>
                                  <w:t>FirstName</w:t>
                                </w:r>
                                <w:proofErr w:type="spellEnd"/>
                                <w:r w:rsidRPr="0023199B">
                                  <w:rPr>
                                    <w:rFonts w:ascii="Kunstler Script" w:eastAsia="Times New Roman" w:hAnsi="Kunstler Script" w:cs="Times New Roman"/>
                                    <w:b/>
                                    <w:i/>
                                    <w:sz w:val="80"/>
                                    <w:szCs w:val="80"/>
                                  </w:rPr>
                                  <w:t xml:space="preserve"> </w:t>
                                </w:r>
                                <w:proofErr w:type="spellStart"/>
                                <w:r w:rsidRPr="0023199B">
                                  <w:rPr>
                                    <w:rFonts w:ascii="Kunstler Script" w:eastAsia="Times New Roman" w:hAnsi="Kunstler Script" w:cs="Times New Roman"/>
                                    <w:b/>
                                    <w:i/>
                                    <w:sz w:val="80"/>
                                    <w:szCs w:val="80"/>
                                  </w:rPr>
                                  <w:t>LastName</w:t>
                                </w:r>
                                <w:proofErr w:type="spellEnd"/>
                              </w:p>
                              <w:p w:rsidR="00C76E7E" w:rsidRDefault="0023199B" w:rsidP="00C76E7E">
                                <w:pPr>
                                  <w:jc w:val="center"/>
                                  <w:rPr>
                                    <w:rFonts w:ascii="Baskerville Old Face" w:eastAsia="Times New Roman" w:hAnsi="Baskerville Old Face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Baskerville Old Face" w:eastAsia="Times New Roman" w:hAnsi="Baskerville Old Face" w:cs="Times New Roman"/>
                                    <w:sz w:val="40"/>
                                    <w:szCs w:val="40"/>
                                  </w:rPr>
                                  <w:t xml:space="preserve">Is duly elected to serve as Precinct Chair for Precinct #______ of the _________ County Republican 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Baskerville Old Face" w:eastAsia="Times New Roman" w:hAnsi="Baskerville Old Face" w:cs="Times New Roman"/>
                                    <w:sz w:val="40"/>
                                    <w:szCs w:val="40"/>
                                  </w:rPr>
                                  <w:t>Party and is entitled to all rights and privileges of the office.</w:t>
                                </w:r>
                              </w:p>
                              <w:p w:rsidR="00C76E7E" w:rsidRPr="00C76E7E" w:rsidRDefault="00C76E7E" w:rsidP="00C76E7E">
                                <w:pPr>
                                  <w:jc w:val="center"/>
                                  <w:rPr>
                                    <w:rFonts w:ascii="Baskerville Old Face" w:eastAsia="Times New Roman" w:hAnsi="Baskerville Old Face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76E7E" w:rsidRDefault="00C76E7E" w:rsidP="00C76E7E">
                                <w:pPr>
                                  <w:pStyle w:val="Labels"/>
                                  <w:widowControl w:val="0"/>
                                  <w:spacing w:after="0"/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  <w:t xml:space="preserve">  ____________________________________________________</w:t>
                                </w:r>
                              </w:p>
                              <w:p w:rsidR="007472F4" w:rsidRDefault="00C76E7E" w:rsidP="00C76E7E">
                                <w:pPr>
                                  <w:pStyle w:val="Labels"/>
                                  <w:widowControl w:val="0"/>
                                  <w:spacing w:after="0"/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  <w:t xml:space="preserve">   Print Name</w:t>
                                </w:r>
                              </w:p>
                              <w:p w:rsidR="00C76E7E" w:rsidRDefault="00C76E7E" w:rsidP="00C76E7E">
                                <w:pPr>
                                  <w:pStyle w:val="Labels"/>
                                  <w:widowControl w:val="0"/>
                                  <w:spacing w:after="0"/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C76E7E" w:rsidRDefault="00C76E7E" w:rsidP="00C76E7E">
                                <w:pPr>
                                  <w:pStyle w:val="Labels"/>
                                  <w:widowControl w:val="0"/>
                                  <w:spacing w:after="0"/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  <w:t xml:space="preserve">  ____________________________________________________</w:t>
                                </w:r>
                              </w:p>
                              <w:p w:rsidR="00C76E7E" w:rsidRDefault="00C76E7E" w:rsidP="00C76E7E">
                                <w:pPr>
                                  <w:pStyle w:val="Labels"/>
                                  <w:widowControl w:val="0"/>
                                  <w:spacing w:after="0"/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sz w:val="24"/>
                                    <w:szCs w:val="24"/>
                                  </w:rPr>
                                  <w:t xml:space="preserve">   Print Office</w:t>
                                </w:r>
                              </w:p>
                              <w:p w:rsidR="00C76E7E" w:rsidRPr="00C76E7E" w:rsidRDefault="00C76E7E" w:rsidP="00C76E7E">
                                <w:pPr>
                                  <w:spacing w:after="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C76E7E" w:rsidRPr="00C76E7E" w:rsidRDefault="00C76E7E" w:rsidP="00C76E7E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49"/>
                                    <w:szCs w:val="49"/>
                                  </w:rPr>
                                </w:pPr>
                              </w:p>
                              <w:p w:rsidR="008E1718" w:rsidRDefault="0023199B" w:rsidP="008E1718">
                                <w:pPr>
                                  <w:pStyle w:val="BodyText"/>
                                  <w:widowControl w:val="0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8.75pt;margin-top:153.6pt;width:558pt;height:248.6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C76E7E">
                      <w:pPr>
                        <w:pStyle w:val="Italics"/>
                        <w:widowControl w:val="0"/>
                        <w:jc w:val="left"/>
                      </w:pPr>
                    </w:p>
                    <w:sdt>
                      <w:sdtPr>
                        <w:rPr>
                          <w:rFonts w:ascii="Constantia" w:eastAsia="Times New Roman" w:hAnsi="Constantia" w:cs="Times New Roman"/>
                          <w:color w:val="000000"/>
                          <w:kern w:val="28"/>
                          <w:sz w:val="52"/>
                          <w:szCs w:val="52"/>
                        </w:rPr>
                        <w:id w:val="187179503"/>
                        <w:placeholder>
                          <w:docPart w:val="3538FFF32DA7479AB104E611A0B94B24"/>
                        </w:placeholder>
                      </w:sdtPr>
                      <w:sdtEndPr/>
                      <w:sdtContent>
                        <w:p w:rsidR="0023199B" w:rsidRDefault="0023199B" w:rsidP="00C76E7E">
                          <w:pPr>
                            <w:jc w:val="center"/>
                            <w:rPr>
                              <w:rFonts w:ascii="Baskerville Old Face" w:eastAsia="Times New Roman" w:hAnsi="Baskerville Old Face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askerville Old Face" w:eastAsia="Times New Roman" w:hAnsi="Baskerville Old Face" w:cs="Times New Roman"/>
                              <w:sz w:val="40"/>
                              <w:szCs w:val="40"/>
                            </w:rPr>
                            <w:t xml:space="preserve">Be it known that </w:t>
                          </w:r>
                        </w:p>
                        <w:p w:rsidR="0023199B" w:rsidRPr="0023199B" w:rsidRDefault="0023199B" w:rsidP="00C76E7E">
                          <w:pPr>
                            <w:jc w:val="center"/>
                            <w:rPr>
                              <w:rFonts w:ascii="Kunstler Script" w:eastAsia="Times New Roman" w:hAnsi="Kunstler Script" w:cs="Times New Roman"/>
                              <w:b/>
                              <w:i/>
                              <w:sz w:val="80"/>
                              <w:szCs w:val="80"/>
                            </w:rPr>
                          </w:pPr>
                          <w:proofErr w:type="spellStart"/>
                          <w:r w:rsidRPr="0023199B">
                            <w:rPr>
                              <w:rFonts w:ascii="Kunstler Script" w:eastAsia="Times New Roman" w:hAnsi="Kunstler Script" w:cs="Times New Roman"/>
                              <w:b/>
                              <w:i/>
                              <w:sz w:val="80"/>
                              <w:szCs w:val="80"/>
                            </w:rPr>
                            <w:t>FirstName</w:t>
                          </w:r>
                          <w:proofErr w:type="spellEnd"/>
                          <w:r w:rsidRPr="0023199B">
                            <w:rPr>
                              <w:rFonts w:ascii="Kunstler Script" w:eastAsia="Times New Roman" w:hAnsi="Kunstler Script" w:cs="Times New Roman"/>
                              <w:b/>
                              <w:i/>
                              <w:sz w:val="80"/>
                              <w:szCs w:val="80"/>
                            </w:rPr>
                            <w:t xml:space="preserve"> </w:t>
                          </w:r>
                          <w:proofErr w:type="spellStart"/>
                          <w:r w:rsidRPr="0023199B">
                            <w:rPr>
                              <w:rFonts w:ascii="Kunstler Script" w:eastAsia="Times New Roman" w:hAnsi="Kunstler Script" w:cs="Times New Roman"/>
                              <w:b/>
                              <w:i/>
                              <w:sz w:val="80"/>
                              <w:szCs w:val="80"/>
                            </w:rPr>
                            <w:t>LastName</w:t>
                          </w:r>
                          <w:proofErr w:type="spellEnd"/>
                        </w:p>
                        <w:p w:rsidR="00C76E7E" w:rsidRDefault="0023199B" w:rsidP="00C76E7E">
                          <w:pPr>
                            <w:jc w:val="center"/>
                            <w:rPr>
                              <w:rFonts w:ascii="Baskerville Old Face" w:eastAsia="Times New Roman" w:hAnsi="Baskerville Old Face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askerville Old Face" w:eastAsia="Times New Roman" w:hAnsi="Baskerville Old Face" w:cs="Times New Roman"/>
                              <w:sz w:val="40"/>
                              <w:szCs w:val="40"/>
                            </w:rPr>
                            <w:t xml:space="preserve">Is duly elected to serve as Precinct Chair for Precinct #______ of the _________ County Republican 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Baskerville Old Face" w:eastAsia="Times New Roman" w:hAnsi="Baskerville Old Face" w:cs="Times New Roman"/>
                              <w:sz w:val="40"/>
                              <w:szCs w:val="40"/>
                            </w:rPr>
                            <w:t>Party and is entitled to all rights and privileges of the office.</w:t>
                          </w:r>
                        </w:p>
                        <w:p w:rsidR="00C76E7E" w:rsidRPr="00C76E7E" w:rsidRDefault="00C76E7E" w:rsidP="00C76E7E">
                          <w:pPr>
                            <w:jc w:val="center"/>
                            <w:rPr>
                              <w:rFonts w:ascii="Baskerville Old Face" w:eastAsia="Times New Roman" w:hAnsi="Baskerville Old Face" w:cs="Times New Roman"/>
                              <w:sz w:val="16"/>
                              <w:szCs w:val="16"/>
                            </w:rPr>
                          </w:pPr>
                        </w:p>
                        <w:p w:rsidR="00C76E7E" w:rsidRDefault="00C76E7E" w:rsidP="00C76E7E">
                          <w:pPr>
                            <w:pStyle w:val="Labels"/>
                            <w:widowControl w:val="0"/>
                            <w:spacing w:after="0"/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  <w:t xml:space="preserve">  ____________________________________________________</w:t>
                          </w:r>
                        </w:p>
                        <w:p w:rsidR="007472F4" w:rsidRDefault="00C76E7E" w:rsidP="00C76E7E">
                          <w:pPr>
                            <w:pStyle w:val="Labels"/>
                            <w:widowControl w:val="0"/>
                            <w:spacing w:after="0"/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  <w:t xml:space="preserve">   Print Name</w:t>
                          </w:r>
                        </w:p>
                        <w:p w:rsidR="00C76E7E" w:rsidRDefault="00C76E7E" w:rsidP="00C76E7E">
                          <w:pPr>
                            <w:pStyle w:val="Labels"/>
                            <w:widowControl w:val="0"/>
                            <w:spacing w:after="0"/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</w:pPr>
                        </w:p>
                        <w:p w:rsidR="00C76E7E" w:rsidRDefault="00C76E7E" w:rsidP="00C76E7E">
                          <w:pPr>
                            <w:pStyle w:val="Labels"/>
                            <w:widowControl w:val="0"/>
                            <w:spacing w:after="0"/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  <w:t xml:space="preserve">  ____________________________________________________</w:t>
                          </w:r>
                        </w:p>
                        <w:p w:rsidR="00C76E7E" w:rsidRDefault="00C76E7E" w:rsidP="00C76E7E">
                          <w:pPr>
                            <w:pStyle w:val="Labels"/>
                            <w:widowControl w:val="0"/>
                            <w:spacing w:after="0"/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  <w:t xml:space="preserve">   Print Office</w:t>
                          </w:r>
                        </w:p>
                        <w:p w:rsidR="00C76E7E" w:rsidRPr="00C76E7E" w:rsidRDefault="00C76E7E" w:rsidP="00C76E7E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C76E7E" w:rsidRPr="00C76E7E" w:rsidRDefault="00C76E7E" w:rsidP="00C76E7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49"/>
                              <w:szCs w:val="49"/>
                            </w:rPr>
                          </w:pPr>
                        </w:p>
                        <w:p w:rsidR="008E1718" w:rsidRDefault="0023199B" w:rsidP="008E1718">
                          <w:pPr>
                            <w:pStyle w:val="BodyText"/>
                            <w:widowControl w:val="0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727710</wp:posOffset>
                </wp:positionV>
                <wp:extent cx="7505700" cy="1409700"/>
                <wp:effectExtent l="0" t="381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6E7E" w:rsidRPr="00C76E7E" w:rsidRDefault="0023199B" w:rsidP="0023199B">
                            <w:pPr>
                              <w:spacing w:after="0" w:line="240" w:lineRule="auto"/>
                              <w:jc w:val="center"/>
                              <w:rPr>
                                <w:rFonts w:ascii="Elephant" w:eastAsia="Times New Roman" w:hAnsi="Elephant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lephant" w:eastAsia="Times New Roman" w:hAnsi="Elephant" w:cs="Times New Roman"/>
                                <w:sz w:val="72"/>
                                <w:szCs w:val="72"/>
                              </w:rPr>
                              <w:t>_________ County Republican Party Precinct Chair</w:t>
                            </w:r>
                          </w:p>
                          <w:p w:rsidR="00C76E7E" w:rsidRPr="00C76E7E" w:rsidRDefault="00C76E7E" w:rsidP="00C76E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E1718" w:rsidRPr="007472F4" w:rsidRDefault="00C76E7E" w:rsidP="007472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C76E7E">
                              <w:rPr>
                                <w:rFonts w:ascii="Times New Roman" w:eastAsia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Oath of Affiliation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.25pt;margin-top:57.3pt;width:591pt;height:11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" filled="f" stroked="f" strokecolor="black [0]" strokeweight="0" insetpen="t">
                <o:lock v:ext="edit" shapetype="t"/>
                <v:textbox inset="2.85pt,2.85pt,2.85pt,0">
                  <w:txbxContent>
                    <w:p w:rsidR="00C76E7E" w:rsidRPr="00C76E7E" w:rsidRDefault="0023199B" w:rsidP="0023199B">
                      <w:pPr>
                        <w:spacing w:after="0" w:line="240" w:lineRule="auto"/>
                        <w:jc w:val="center"/>
                        <w:rPr>
                          <w:rFonts w:ascii="Elephant" w:eastAsia="Times New Roman" w:hAnsi="Elephant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Elephant" w:eastAsia="Times New Roman" w:hAnsi="Elephant" w:cs="Times New Roman"/>
                          <w:sz w:val="72"/>
                          <w:szCs w:val="72"/>
                        </w:rPr>
                        <w:t>_________ County Republican Party Precinct Chair</w:t>
                      </w:r>
                    </w:p>
                    <w:p w:rsidR="00C76E7E" w:rsidRPr="00C76E7E" w:rsidRDefault="00C76E7E" w:rsidP="00C76E7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1718" w:rsidRPr="007472F4" w:rsidRDefault="00C76E7E" w:rsidP="007472F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60"/>
                          <w:szCs w:val="60"/>
                        </w:rPr>
                      </w:pPr>
                      <w:r w:rsidRPr="00C76E7E">
                        <w:rPr>
                          <w:rFonts w:ascii="Times New Roman" w:eastAsia="Times New Roman" w:hAnsi="Times New Roman" w:cs="Times New Roman"/>
                          <w:b/>
                          <w:sz w:val="60"/>
                          <w:szCs w:val="60"/>
                        </w:rPr>
                        <w:t>Oath of Affiliation</w:t>
                      </w:r>
                    </w:p>
                  </w:txbxContent>
                </v:textbox>
              </v:shape>
            </w:pict>
          </mc:Fallback>
        </mc:AlternateContent>
      </w:r>
      <w:r w:rsidR="002B56B8"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7E"/>
    <w:rsid w:val="00035055"/>
    <w:rsid w:val="00132A0B"/>
    <w:rsid w:val="00197D7D"/>
    <w:rsid w:val="0023199B"/>
    <w:rsid w:val="002B56B8"/>
    <w:rsid w:val="00354966"/>
    <w:rsid w:val="004E7A56"/>
    <w:rsid w:val="00640639"/>
    <w:rsid w:val="006D2353"/>
    <w:rsid w:val="007472F4"/>
    <w:rsid w:val="00781BDB"/>
    <w:rsid w:val="00784DFA"/>
    <w:rsid w:val="007D580F"/>
    <w:rsid w:val="008E1718"/>
    <w:rsid w:val="00946720"/>
    <w:rsid w:val="009F2D5C"/>
    <w:rsid w:val="00BF143A"/>
    <w:rsid w:val="00BF308E"/>
    <w:rsid w:val="00C47D4C"/>
    <w:rsid w:val="00C76E7E"/>
    <w:rsid w:val="00C77A5F"/>
    <w:rsid w:val="00F277DA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357C1EF-9A9F-45FD-BED2-4F22A47A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7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aniel\Application%20Data\Microsoft\Templates\WorldsBestCert_B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38FFF32DA7479AB104E611A0B9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4742-40E0-47DA-84C5-E535129CAAF8}"/>
      </w:docPartPr>
      <w:docPartBody>
        <w:p w:rsidR="00FE08D4" w:rsidRDefault="00FE08D4">
          <w:pPr>
            <w:pStyle w:val="3538FFF32DA7479AB104E611A0B94B24"/>
          </w:pPr>
          <w:r w:rsidRPr="005D0D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08D4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38FFF32DA7479AB104E611A0B94B24">
    <w:name w:val="3538FFF32DA7479AB104E611A0B94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4DFC01B-0D7D-4485-87EE-D02A8D534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WorldsBestCert_BW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 (black and white)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 (black and white)</dc:title>
  <dc:creator>cassiedaniel</dc:creator>
  <cp:keywords/>
  <cp:lastModifiedBy>Cassie Daniel</cp:lastModifiedBy>
  <cp:revision>2</cp:revision>
  <cp:lastPrinted>2013-03-06T17:17:00Z</cp:lastPrinted>
  <dcterms:created xsi:type="dcterms:W3CDTF">2016-06-02T23:49:00Z</dcterms:created>
  <dcterms:modified xsi:type="dcterms:W3CDTF">2016-06-02T23:49:00Z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TC102710109990</vt:lpwstr>
  </property>
</Properties>
</file>